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2F" w:rsidRPr="0014106F" w:rsidRDefault="00DF772F" w:rsidP="00DF772F"/>
    <w:p w:rsidR="00DF772F" w:rsidRPr="0014106F" w:rsidRDefault="00DF772F" w:rsidP="00DF772F"/>
    <w:p w:rsidR="00893E96" w:rsidRPr="0014106F" w:rsidRDefault="00893E96" w:rsidP="00893E96"/>
    <w:p w:rsidR="00893E96" w:rsidRPr="0014106F" w:rsidRDefault="00893E96" w:rsidP="00893E96"/>
    <w:p w:rsidR="00893E96" w:rsidRPr="0014106F" w:rsidRDefault="00893E96" w:rsidP="00893E96"/>
    <w:p w:rsidR="00893E96" w:rsidRPr="0014106F" w:rsidRDefault="00893E96" w:rsidP="00893E96"/>
    <w:p w:rsidR="00893E96" w:rsidRPr="0014106F" w:rsidRDefault="00893E96" w:rsidP="00893E96"/>
    <w:p w:rsidR="00893E96" w:rsidRPr="0014106F" w:rsidRDefault="00893E96" w:rsidP="00893E96">
      <w:pPr>
        <w:jc w:val="center"/>
        <w:rPr>
          <w:rFonts w:ascii="Arial" w:hAnsi="Arial" w:cs="Arial"/>
          <w:b/>
          <w:sz w:val="100"/>
          <w:szCs w:val="100"/>
        </w:rPr>
      </w:pPr>
    </w:p>
    <w:p w:rsidR="00893E96" w:rsidRPr="00BE6B8C" w:rsidRDefault="00893E96" w:rsidP="00893E96">
      <w:pPr>
        <w:jc w:val="center"/>
        <w:rPr>
          <w:rFonts w:ascii="Ideal Sans Book" w:hAnsi="Ideal Sans Book" w:cs="Arial"/>
          <w:b/>
          <w:sz w:val="100"/>
          <w:szCs w:val="100"/>
        </w:rPr>
      </w:pPr>
      <w:r w:rsidRPr="00BE6B8C">
        <w:rPr>
          <w:rFonts w:ascii="Ideal Sans Book" w:hAnsi="Ideal Sans Book" w:cs="Arial"/>
          <w:b/>
          <w:sz w:val="100"/>
          <w:szCs w:val="100"/>
        </w:rPr>
        <w:t>ANNUAL MEMBERS MEETING</w:t>
      </w:r>
    </w:p>
    <w:p w:rsidR="00893E96" w:rsidRPr="0014106F" w:rsidRDefault="00893E96" w:rsidP="00893E96">
      <w:pPr>
        <w:rPr>
          <w:rFonts w:ascii="Arial" w:hAnsi="Arial" w:cs="Arial"/>
          <w:b/>
          <w:sz w:val="56"/>
          <w:szCs w:val="56"/>
        </w:rPr>
      </w:pPr>
    </w:p>
    <w:p w:rsidR="006639CF" w:rsidRPr="0014106F" w:rsidRDefault="00893E96" w:rsidP="006639CF">
      <w:pPr>
        <w:jc w:val="center"/>
        <w:rPr>
          <w:rFonts w:ascii="Arial" w:hAnsi="Arial" w:cs="Arial"/>
          <w:b/>
          <w:i/>
          <w:sz w:val="44"/>
          <w:szCs w:val="56"/>
        </w:rPr>
      </w:pPr>
      <w:r w:rsidRPr="0014106F">
        <w:rPr>
          <w:rFonts w:ascii="Arial" w:hAnsi="Arial" w:cs="Arial"/>
          <w:b/>
          <w:i/>
          <w:sz w:val="44"/>
          <w:szCs w:val="56"/>
        </w:rPr>
        <w:t>Your workplace meeting details are as follows</w:t>
      </w:r>
    </w:p>
    <w:p w:rsidR="00893E96" w:rsidRPr="0014106F" w:rsidRDefault="00893E96" w:rsidP="00893E96">
      <w:pPr>
        <w:rPr>
          <w:rFonts w:ascii="Arial" w:hAnsi="Arial" w:cs="Arial"/>
          <w:b/>
          <w:sz w:val="44"/>
          <w:szCs w:val="56"/>
        </w:rPr>
      </w:pPr>
      <w:r w:rsidRPr="0014106F">
        <w:rPr>
          <w:rFonts w:ascii="Arial" w:hAnsi="Arial" w:cs="Arial"/>
          <w:b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583DB" wp14:editId="29B05548">
                <wp:simplePos x="0" y="0"/>
                <wp:positionH relativeFrom="margin">
                  <wp:posOffset>1346835</wp:posOffset>
                </wp:positionH>
                <wp:positionV relativeFrom="paragraph">
                  <wp:posOffset>221027</wp:posOffset>
                </wp:positionV>
                <wp:extent cx="4229100" cy="58293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82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EA3D0" id="Rectangle 1" o:spid="_x0000_s1026" style="position:absolute;margin-left:106.05pt;margin-top:17.4pt;width:333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" fillcolor="white [3209]" strokecolor="#7f7f7f [1609]" strokeweight="1pt">
                <w10:wrap anchorx="margin"/>
              </v:rect>
            </w:pict>
          </mc:Fallback>
        </mc:AlternateContent>
      </w:r>
    </w:p>
    <w:p w:rsidR="00893E96" w:rsidRPr="0014106F" w:rsidRDefault="00893E96" w:rsidP="00893E96">
      <w:pPr>
        <w:rPr>
          <w:rFonts w:ascii="Arial" w:hAnsi="Arial" w:cs="Arial"/>
          <w:b/>
          <w:sz w:val="44"/>
          <w:szCs w:val="56"/>
        </w:rPr>
      </w:pPr>
      <w:r w:rsidRPr="0014106F">
        <w:rPr>
          <w:rFonts w:ascii="Arial" w:hAnsi="Arial" w:cs="Arial"/>
          <w:b/>
          <w:sz w:val="44"/>
          <w:szCs w:val="56"/>
        </w:rPr>
        <w:t>Location:</w:t>
      </w:r>
    </w:p>
    <w:p w:rsidR="00893E96" w:rsidRPr="0014106F" w:rsidRDefault="00893E96" w:rsidP="00893E96">
      <w:pPr>
        <w:rPr>
          <w:rFonts w:ascii="Arial" w:hAnsi="Arial" w:cs="Arial"/>
          <w:b/>
          <w:sz w:val="44"/>
          <w:szCs w:val="56"/>
        </w:rPr>
      </w:pPr>
    </w:p>
    <w:p w:rsidR="00893E96" w:rsidRPr="0014106F" w:rsidRDefault="00893E96" w:rsidP="00893E96">
      <w:pPr>
        <w:rPr>
          <w:rFonts w:ascii="Arial" w:hAnsi="Arial" w:cs="Arial"/>
          <w:b/>
          <w:sz w:val="44"/>
          <w:szCs w:val="56"/>
        </w:rPr>
      </w:pPr>
      <w:r w:rsidRPr="0014106F">
        <w:rPr>
          <w:rFonts w:ascii="Arial" w:hAnsi="Arial" w:cs="Arial"/>
          <w:b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47422" wp14:editId="47A83968">
                <wp:simplePos x="0" y="0"/>
                <wp:positionH relativeFrom="margin">
                  <wp:posOffset>1346200</wp:posOffset>
                </wp:positionH>
                <wp:positionV relativeFrom="paragraph">
                  <wp:posOffset>214042</wp:posOffset>
                </wp:positionV>
                <wp:extent cx="4229100" cy="58293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82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F8BF5" id="Rectangle 3" o:spid="_x0000_s1026" style="position:absolute;margin-left:106pt;margin-top:16.85pt;width:333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" fillcolor="white [3209]" strokecolor="#7f7f7f [1609]" strokeweight="1pt">
                <w10:wrap anchorx="margin"/>
              </v:rect>
            </w:pict>
          </mc:Fallback>
        </mc:AlternateContent>
      </w:r>
    </w:p>
    <w:p w:rsidR="00893E96" w:rsidRPr="0014106F" w:rsidRDefault="00893E96" w:rsidP="00893E96">
      <w:pPr>
        <w:ind w:firstLine="720"/>
        <w:rPr>
          <w:rFonts w:ascii="Arial" w:hAnsi="Arial" w:cs="Arial"/>
          <w:b/>
          <w:sz w:val="44"/>
          <w:szCs w:val="56"/>
        </w:rPr>
      </w:pPr>
      <w:r w:rsidRPr="0014106F">
        <w:rPr>
          <w:rFonts w:ascii="Arial" w:hAnsi="Arial" w:cs="Arial"/>
          <w:b/>
          <w:sz w:val="44"/>
          <w:szCs w:val="56"/>
        </w:rPr>
        <w:t xml:space="preserve"> </w:t>
      </w:r>
      <w:r w:rsidRPr="0014106F">
        <w:rPr>
          <w:rFonts w:ascii="Arial" w:hAnsi="Arial" w:cs="Arial"/>
          <w:b/>
          <w:sz w:val="12"/>
          <w:szCs w:val="56"/>
        </w:rPr>
        <w:t xml:space="preserve"> </w:t>
      </w:r>
      <w:r w:rsidRPr="0014106F">
        <w:rPr>
          <w:rFonts w:ascii="Arial" w:hAnsi="Arial" w:cs="Arial"/>
          <w:b/>
          <w:sz w:val="44"/>
          <w:szCs w:val="56"/>
        </w:rPr>
        <w:t>Date:</w:t>
      </w:r>
    </w:p>
    <w:p w:rsidR="00893E96" w:rsidRPr="0014106F" w:rsidRDefault="00893E96" w:rsidP="00893E96">
      <w:pPr>
        <w:rPr>
          <w:rFonts w:ascii="Arial" w:hAnsi="Arial" w:cs="Arial"/>
          <w:b/>
          <w:sz w:val="44"/>
          <w:szCs w:val="56"/>
        </w:rPr>
      </w:pPr>
    </w:p>
    <w:p w:rsidR="00893E96" w:rsidRPr="0014106F" w:rsidRDefault="00893E96" w:rsidP="00893E96">
      <w:pPr>
        <w:rPr>
          <w:rFonts w:ascii="Arial" w:hAnsi="Arial" w:cs="Arial"/>
          <w:b/>
          <w:sz w:val="44"/>
          <w:szCs w:val="56"/>
        </w:rPr>
      </w:pPr>
    </w:p>
    <w:p w:rsidR="00893E96" w:rsidRPr="0014106F" w:rsidRDefault="00893E96" w:rsidP="00893E96">
      <w:pPr>
        <w:jc w:val="center"/>
        <w:rPr>
          <w:rFonts w:ascii="Arial" w:hAnsi="Arial" w:cs="Arial"/>
          <w:b/>
          <w:sz w:val="36"/>
          <w:szCs w:val="56"/>
        </w:rPr>
      </w:pPr>
      <w:r w:rsidRPr="0014106F">
        <w:rPr>
          <w:rFonts w:ascii="Arial" w:hAnsi="Arial" w:cs="Arial"/>
          <w:b/>
          <w:sz w:val="36"/>
          <w:szCs w:val="56"/>
        </w:rPr>
        <w:t>By participating, you can influence what and how the PSA negotiates in collective bargaining next year.</w:t>
      </w:r>
    </w:p>
    <w:p w:rsidR="00893E96" w:rsidRPr="0014106F" w:rsidRDefault="00893E96" w:rsidP="00893E96">
      <w:pPr>
        <w:jc w:val="center"/>
        <w:rPr>
          <w:rFonts w:ascii="Arial" w:hAnsi="Arial" w:cs="Arial"/>
          <w:b/>
          <w:sz w:val="40"/>
          <w:szCs w:val="56"/>
        </w:rPr>
      </w:pPr>
    </w:p>
    <w:p w:rsidR="00893E96" w:rsidRPr="0014106F" w:rsidRDefault="00893E96" w:rsidP="00893E96">
      <w:pPr>
        <w:jc w:val="center"/>
        <w:rPr>
          <w:rFonts w:ascii="Arial" w:hAnsi="Arial" w:cs="Arial"/>
          <w:b/>
          <w:sz w:val="40"/>
          <w:szCs w:val="56"/>
        </w:rPr>
      </w:pPr>
    </w:p>
    <w:p w:rsidR="00893E96" w:rsidRPr="0014106F" w:rsidRDefault="00893E96" w:rsidP="00893E96">
      <w:pPr>
        <w:rPr>
          <w:rFonts w:ascii="Arial" w:hAnsi="Arial" w:cs="Arial"/>
          <w:b/>
          <w:sz w:val="28"/>
          <w:szCs w:val="56"/>
        </w:rPr>
      </w:pPr>
      <w:r w:rsidRPr="0014106F">
        <w:rPr>
          <w:rFonts w:ascii="Arial" w:hAnsi="Arial" w:cs="Arial"/>
          <w:b/>
          <w:sz w:val="28"/>
          <w:szCs w:val="56"/>
        </w:rPr>
        <w:t>At the annual meetings, members can:</w:t>
      </w:r>
    </w:p>
    <w:p w:rsidR="00893E96" w:rsidRPr="0014106F" w:rsidRDefault="00893E96" w:rsidP="00893E9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56"/>
        </w:rPr>
      </w:pPr>
      <w:r w:rsidRPr="0014106F">
        <w:rPr>
          <w:rFonts w:ascii="Arial" w:hAnsi="Arial" w:cs="Arial"/>
          <w:b/>
          <w:sz w:val="28"/>
          <w:szCs w:val="56"/>
        </w:rPr>
        <w:t>Have your say in areas that concern you</w:t>
      </w:r>
    </w:p>
    <w:p w:rsidR="00893E96" w:rsidRPr="0014106F" w:rsidRDefault="00893E96" w:rsidP="00893E9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56"/>
        </w:rPr>
      </w:pPr>
      <w:r w:rsidRPr="0014106F">
        <w:rPr>
          <w:rFonts w:ascii="Arial" w:hAnsi="Arial" w:cs="Arial"/>
          <w:b/>
          <w:sz w:val="28"/>
          <w:szCs w:val="56"/>
        </w:rPr>
        <w:t>Identify areas that you would like the PSA to progress</w:t>
      </w:r>
    </w:p>
    <w:p w:rsidR="00DF772F" w:rsidRPr="0014106F" w:rsidRDefault="00893E96" w:rsidP="00893E9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56"/>
        </w:rPr>
      </w:pPr>
      <w:r w:rsidRPr="0014106F">
        <w:rPr>
          <w:rFonts w:ascii="Arial" w:hAnsi="Arial" w:cs="Arial"/>
          <w:b/>
          <w:sz w:val="28"/>
          <w:szCs w:val="56"/>
        </w:rPr>
        <w:t>Learn a</w:t>
      </w:r>
      <w:r w:rsidR="003B035F">
        <w:rPr>
          <w:rFonts w:ascii="Arial" w:hAnsi="Arial" w:cs="Arial"/>
          <w:b/>
          <w:sz w:val="28"/>
          <w:szCs w:val="56"/>
        </w:rPr>
        <w:t>bout the PSA’s strategy for 202</w:t>
      </w:r>
      <w:r w:rsidR="00650FAF">
        <w:rPr>
          <w:rFonts w:ascii="Arial" w:hAnsi="Arial" w:cs="Arial"/>
          <w:b/>
          <w:sz w:val="28"/>
          <w:szCs w:val="56"/>
        </w:rPr>
        <w:t>3</w:t>
      </w:r>
      <w:bookmarkStart w:id="0" w:name="_GoBack"/>
      <w:bookmarkEnd w:id="0"/>
    </w:p>
    <w:sectPr w:rsidR="00DF772F" w:rsidRPr="0014106F" w:rsidSect="00893E9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A08" w:rsidRDefault="00AE2A08" w:rsidP="00DF772F">
      <w:r>
        <w:separator/>
      </w:r>
    </w:p>
  </w:endnote>
  <w:endnote w:type="continuationSeparator" w:id="0">
    <w:p w:rsidR="00AE2A08" w:rsidRDefault="00AE2A08" w:rsidP="00D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deal Sans Book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6F" w:rsidRDefault="00650FAF">
    <w:pPr>
      <w:pStyle w:val="Foot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739002" o:spid="_x0000_s2054" type="#_x0000_t75" style="position:absolute;margin-left:-36.1pt;margin-top:744.75pt;width:595.5pt;height:48.45pt;z-index:-251656192;mso-position-horizontal-relative:margin;mso-position-vertical-relative:margin" o:allowincell="f">
          <v:imagedata r:id="rId1" o:title="Meeting sign Colour" croptop="61766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A08" w:rsidRDefault="00AE2A08" w:rsidP="00DF772F">
      <w:r>
        <w:separator/>
      </w:r>
    </w:p>
  </w:footnote>
  <w:footnote w:type="continuationSeparator" w:id="0">
    <w:p w:rsidR="00AE2A08" w:rsidRDefault="00AE2A08" w:rsidP="00D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2F" w:rsidRDefault="00650FAF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739001" o:spid="_x0000_s2053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Meeting sign Colou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2F" w:rsidRDefault="00650FAF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37.2pt;margin-top:-48.85pt;width:595.5pt;height:167.9pt;z-index:-251653120;mso-position-horizontal-relative:margin;mso-position-vertical-relative:margin" o:allowincell="f">
          <v:imagedata r:id="rId1" o:title="Meeting sign Colour" cropbottom="52472f"/>
          <w10:wrap anchorx="margin" anchory="margin"/>
        </v:shape>
      </w:pict>
    </w:r>
    <w:r>
      <w:rPr>
        <w:noProof/>
        <w:lang w:eastAsia="en-NZ"/>
      </w:rPr>
      <w:pict>
        <v:shape id="_x0000_s2057" type="#_x0000_t75" style="position:absolute;margin-left:-155.7pt;margin-top:-254.6pt;width:595.5pt;height:167.9pt;z-index:-251654144;mso-position-horizontal-relative:margin;mso-position-vertical-relative:margin" o:allowincell="f">
          <v:imagedata r:id="rId1" o:title="Meeting sign Colour" cropbottom="52472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2F" w:rsidRDefault="00650FAF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739000" o:spid="_x0000_s2052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Meeting sign Colou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00AA9"/>
    <w:multiLevelType w:val="hybridMultilevel"/>
    <w:tmpl w:val="420A00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96"/>
    <w:rsid w:val="0014106F"/>
    <w:rsid w:val="0027424F"/>
    <w:rsid w:val="002D360D"/>
    <w:rsid w:val="003A313F"/>
    <w:rsid w:val="003B035F"/>
    <w:rsid w:val="004314C2"/>
    <w:rsid w:val="00650FAF"/>
    <w:rsid w:val="006639CF"/>
    <w:rsid w:val="007A6DD7"/>
    <w:rsid w:val="00893E96"/>
    <w:rsid w:val="0093042E"/>
    <w:rsid w:val="00AE2A08"/>
    <w:rsid w:val="00B90B7E"/>
    <w:rsid w:val="00BE6B8C"/>
    <w:rsid w:val="00D946B0"/>
    <w:rsid w:val="00D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3EDAC33"/>
  <w15:chartTrackingRefBased/>
  <w15:docId w15:val="{EDF33D11-0497-48A2-A9E0-804773A9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42E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42E"/>
    <w:pPr>
      <w:keepNext/>
      <w:shd w:val="clear" w:color="auto" w:fill="2F5496"/>
      <w:spacing w:before="240" w:after="60"/>
      <w:outlineLvl w:val="1"/>
    </w:pPr>
    <w:rPr>
      <w:rFonts w:eastAsia="Times New Roman"/>
      <w:b/>
      <w:bCs/>
      <w:iCs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93042E"/>
    <w:rPr>
      <w:rFonts w:eastAsia="Times New Roman"/>
      <w:b/>
      <w:bCs/>
      <w:iCs/>
      <w:color w:val="FFFFFF"/>
      <w:sz w:val="28"/>
      <w:szCs w:val="28"/>
      <w:shd w:val="clear" w:color="auto" w:fill="2F5496"/>
    </w:rPr>
  </w:style>
  <w:style w:type="paragraph" w:styleId="Header">
    <w:name w:val="header"/>
    <w:basedOn w:val="Normal"/>
    <w:link w:val="HeaderChar"/>
    <w:uiPriority w:val="99"/>
    <w:unhideWhenUsed/>
    <w:rsid w:val="00DF7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7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7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7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9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ong\Applications%20-%20Common\Templates%202007\PSA%20Templates\Meeting%20poster%20Colour.dotx" TargetMode="External"/></Relationships>
</file>

<file path=word/theme/theme1.xml><?xml version="1.0" encoding="utf-8"?>
<a:theme xmlns:a="http://schemas.openxmlformats.org/drawingml/2006/main" name="Office Theme">
  <a:themeElements>
    <a:clrScheme name="PSA Branded colours">
      <a:dk1>
        <a:sysClr val="windowText" lastClr="000000"/>
      </a:dk1>
      <a:lt1>
        <a:sysClr val="window" lastClr="FFFFFF"/>
      </a:lt1>
      <a:dk2>
        <a:srgbClr val="FF0000"/>
      </a:dk2>
      <a:lt2>
        <a:srgbClr val="EEECE1"/>
      </a:lt2>
      <a:accent1>
        <a:srgbClr val="FF0000"/>
      </a:accent1>
      <a:accent2>
        <a:srgbClr val="FFCC00"/>
      </a:accent2>
      <a:accent3>
        <a:srgbClr val="FF9900"/>
      </a:accent3>
      <a:accent4>
        <a:srgbClr val="990000"/>
      </a:accent4>
      <a:accent5>
        <a:srgbClr val="000000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poster Colour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Bronte Ammundsen</dc:creator>
  <cp:keywords/>
  <dc:description/>
  <cp:lastModifiedBy>Dan Phillips</cp:lastModifiedBy>
  <cp:revision>3</cp:revision>
  <dcterms:created xsi:type="dcterms:W3CDTF">2021-02-22T23:34:00Z</dcterms:created>
  <dcterms:modified xsi:type="dcterms:W3CDTF">2023-03-12T21:07:00Z</dcterms:modified>
</cp:coreProperties>
</file>